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Pr="005522B5" w:rsidRDefault="006359D1" w:rsidP="006359D1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B7343A" w:rsidRPr="005522B5">
        <w:rPr>
          <w:b/>
        </w:rPr>
        <w:t xml:space="preserve">СОГЛАСИЕ </w:t>
      </w:r>
    </w:p>
    <w:p w:rsidR="003B143A" w:rsidRDefault="0027060D" w:rsidP="00B7343A">
      <w:pPr>
        <w:jc w:val="center"/>
        <w:rPr>
          <w:b/>
        </w:rPr>
      </w:pPr>
      <w:r>
        <w:rPr>
          <w:b/>
        </w:rPr>
        <w:t xml:space="preserve">родителей (законных представителей) ребёнка, посещающего  муниципальное дошкольное образовательное </w:t>
      </w:r>
      <w:r w:rsidRPr="0051139B">
        <w:rPr>
          <w:b/>
        </w:rPr>
        <w:t>бюдже</w:t>
      </w:r>
      <w:r w:rsidR="00734AF4" w:rsidRPr="0051139B">
        <w:rPr>
          <w:b/>
        </w:rPr>
        <w:t>тное учреждение детский сад № 27</w:t>
      </w:r>
      <w:r w:rsidRPr="0051139B">
        <w:rPr>
          <w:b/>
        </w:rPr>
        <w:t xml:space="preserve"> </w:t>
      </w:r>
      <w:r w:rsidR="0051139B" w:rsidRPr="0051139B">
        <w:rPr>
          <w:b/>
        </w:rPr>
        <w:t xml:space="preserve">муниципального образования городской округ город </w:t>
      </w:r>
      <w:proofErr w:type="gramStart"/>
      <w:r w:rsidR="0051139B" w:rsidRPr="0051139B">
        <w:rPr>
          <w:b/>
        </w:rPr>
        <w:t>–к</w:t>
      </w:r>
      <w:proofErr w:type="gramEnd"/>
      <w:r w:rsidR="0051139B" w:rsidRPr="0051139B">
        <w:rPr>
          <w:b/>
        </w:rPr>
        <w:t xml:space="preserve">урорт Сочи Краснодарского края </w:t>
      </w:r>
      <w:r w:rsidR="00B7343A" w:rsidRPr="0051139B">
        <w:rPr>
          <w:b/>
        </w:rPr>
        <w:t xml:space="preserve">на обработку персональных данных </w:t>
      </w:r>
      <w:r w:rsidR="00B7343A" w:rsidRPr="0051139B">
        <w:rPr>
          <w:b/>
        </w:rPr>
        <w:br/>
      </w:r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282E27" w:rsidP="00471A9D">
            <w:r>
              <w:t>«___»_______________202   г</w:t>
            </w:r>
            <w:r w:rsidR="00AE0DC6">
              <w:t xml:space="preserve">  </w:t>
            </w:r>
            <w:r w:rsidR="00DB76C1"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E00DA0">
        <w:t xml:space="preserve">Муниципальному образовательному </w:t>
      </w:r>
      <w:r w:rsidR="000D4E23" w:rsidRPr="00E00DA0">
        <w:t xml:space="preserve">бюджетному </w:t>
      </w:r>
      <w:r w:rsidR="00A24205" w:rsidRPr="00E00DA0">
        <w:t xml:space="preserve">учреждению </w:t>
      </w:r>
      <w:r w:rsidR="00734AF4">
        <w:t>детский сад  № 27</w:t>
      </w:r>
      <w:r w:rsidR="00A24205" w:rsidRPr="00E00DA0">
        <w:t xml:space="preserve"> </w:t>
      </w:r>
      <w:r w:rsidR="007C44F1">
        <w:t xml:space="preserve">муниципального образования городской округ город </w:t>
      </w:r>
      <w:proofErr w:type="gramStart"/>
      <w:r w:rsidR="007C44F1">
        <w:t>–к</w:t>
      </w:r>
      <w:proofErr w:type="gramEnd"/>
      <w:r w:rsidR="007C44F1">
        <w:t>урорт Сочи Краснодарского края</w:t>
      </w:r>
      <w:r w:rsidR="00A24205" w:rsidRPr="00E00DA0">
        <w:t>,</w:t>
      </w:r>
      <w:r w:rsidRPr="00E00DA0">
        <w:t xml:space="preserve"> в лице </w:t>
      </w:r>
      <w:r w:rsidR="00734AF4">
        <w:t>заведующей Каширской Светланы Степановны</w:t>
      </w:r>
      <w:r w:rsidR="00E00DA0">
        <w:t xml:space="preserve"> </w:t>
      </w:r>
      <w:r w:rsidR="00CF3D26" w:rsidRPr="00BA3080">
        <w:t>действующей на основании Устава</w:t>
      </w:r>
      <w:r w:rsidRPr="00BA3080">
        <w:t xml:space="preserve"> </w:t>
      </w:r>
      <w:r w:rsidR="00C932CD">
        <w:t>,</w:t>
      </w:r>
      <w:r w:rsidRPr="00BA3080">
        <w:t xml:space="preserve">на обработку персональных данных (список приведен в п.3 настоящего Согласия) на следующих условиях: </w:t>
      </w:r>
    </w:p>
    <w:p w:rsidR="0064298E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proofErr w:type="gramStart"/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</w:t>
      </w:r>
      <w:proofErr w:type="gramEnd"/>
      <w:r w:rsidR="00B7343A" w:rsidRPr="00BA3080">
        <w:t>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E00DA0">
        <w:t>Д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734AF4">
        <w:t xml:space="preserve"> ребенка и</w:t>
      </w:r>
      <w:proofErr w:type="gramStart"/>
      <w:r w:rsidR="00734AF4">
        <w:t xml:space="preserve"> </w:t>
      </w:r>
      <w:r w:rsidR="000A17B8">
        <w:t>;</w:t>
      </w:r>
      <w:proofErr w:type="gramEnd"/>
    </w:p>
    <w:p w:rsidR="00B7343A" w:rsidRDefault="00F15685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сведения о состоянии в браке и о составе семьи;</w:t>
      </w:r>
    </w:p>
    <w:p w:rsidR="00C47458" w:rsidRPr="00BA3080" w:rsidRDefault="000A17B8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Default="000D4E23" w:rsidP="0091060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изображение.</w:t>
      </w:r>
    </w:p>
    <w:p w:rsidR="00910606" w:rsidRPr="00910606" w:rsidRDefault="00910606" w:rsidP="00910606">
      <w:pPr>
        <w:spacing w:before="100" w:beforeAutospacing="1" w:after="100" w:afterAutospacing="1"/>
        <w:ind w:left="480"/>
        <w:jc w:val="both"/>
      </w:pPr>
      <w:r w:rsidRPr="00910606">
        <w:t>- документы о состоянии здоровья (сведения об инвалидности, о на</w:t>
      </w:r>
      <w:r w:rsidRPr="00910606">
        <w:softHyphen/>
        <w:t>личии хронических заболеваний, медицинское заключение и т.п.);</w:t>
      </w:r>
    </w:p>
    <w:p w:rsidR="00910606" w:rsidRPr="00910606" w:rsidRDefault="00910606" w:rsidP="00910606">
      <w:pPr>
        <w:spacing w:before="100" w:beforeAutospacing="1" w:after="100" w:afterAutospacing="1"/>
        <w:jc w:val="both"/>
      </w:pPr>
      <w:r>
        <w:t xml:space="preserve">     </w:t>
      </w:r>
      <w:r w:rsidRPr="00910606">
        <w:t xml:space="preserve">- документы, подтверждающие права на дополнительные гарантии и компенсации по </w:t>
      </w:r>
      <w:r>
        <w:t xml:space="preserve">            </w:t>
      </w:r>
      <w:r w:rsidRPr="00910606">
        <w:t>определенным основаниям, предусмотренным законода</w:t>
      </w:r>
      <w:r w:rsidRPr="00910606">
        <w:softHyphen/>
        <w:t>тельством (родители-инвалиды,  ребенок-сирота, многодетная семья  и т.п.);</w:t>
      </w:r>
    </w:p>
    <w:p w:rsidR="00910606" w:rsidRPr="00BA3080" w:rsidRDefault="00910606" w:rsidP="00910606">
      <w:pPr>
        <w:spacing w:before="100" w:beforeAutospacing="1" w:after="100" w:afterAutospacing="1"/>
        <w:jc w:val="both"/>
      </w:pPr>
      <w:r>
        <w:t xml:space="preserve">       </w:t>
      </w:r>
      <w:r w:rsidRPr="00910606">
        <w:t>- 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законодательством).</w:t>
      </w:r>
    </w:p>
    <w:p w:rsidR="00B7343A" w:rsidRPr="00BA3080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</w:t>
      </w:r>
      <w:proofErr w:type="gramStart"/>
      <w:r>
        <w:t>о(</w:t>
      </w:r>
      <w:proofErr w:type="gramEnd"/>
      <w:r>
        <w:t>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6359D1">
        <w:t>Д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="00B7343A" w:rsidRPr="00BA3080">
        <w:t xml:space="preserve">: 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пол;</w:t>
      </w:r>
    </w:p>
    <w:p w:rsidR="00B1274C" w:rsidRPr="00BA3080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об участии в </w:t>
      </w:r>
      <w:r w:rsidR="006359D1">
        <w:t>городских</w:t>
      </w:r>
      <w:r w:rsidR="0064298E">
        <w:t xml:space="preserve">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информация.</w:t>
      </w:r>
    </w:p>
    <w:p w:rsidR="00641F2C" w:rsidRDefault="0064298E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</w:t>
      </w:r>
      <w:proofErr w:type="gramStart"/>
      <w:r>
        <w:t>о(</w:t>
      </w:r>
      <w:proofErr w:type="gramEnd"/>
      <w:r>
        <w:t>ей)</w:t>
      </w:r>
      <w:r w:rsidRPr="00BA3080">
        <w:t xml:space="preserve"> дает согласие на</w:t>
      </w:r>
      <w:r>
        <w:t xml:space="preserve"> обнародование результатов </w:t>
      </w:r>
      <w:r w:rsidR="006359D1">
        <w:t>обучения и воспитания</w:t>
      </w:r>
      <w:r>
        <w:t xml:space="preserve"> несовершеннолетнего в ходе образовательной деятельности </w:t>
      </w:r>
      <w:r w:rsidR="006359D1">
        <w:t>.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lastRenderedPageBreak/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Pr="00BA3080" w:rsidRDefault="00B7343A" w:rsidP="000D4E23"/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:rsidTr="000D4E23">
        <w:trPr>
          <w:trHeight w:val="1040"/>
        </w:trPr>
        <w:tc>
          <w:tcPr>
            <w:tcW w:w="5160" w:type="dxa"/>
          </w:tcPr>
          <w:p w:rsidR="000D4E23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:rsidR="00707443" w:rsidRPr="00BA3080" w:rsidRDefault="0070744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_________________________________________</w:t>
            </w:r>
          </w:p>
          <w:p w:rsidR="000D4E23" w:rsidRPr="00707443" w:rsidRDefault="0070744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(</w:t>
            </w:r>
            <w:r w:rsidR="000D4E23" w:rsidRPr="00707443">
              <w:rPr>
                <w:spacing w:val="-1"/>
                <w:sz w:val="20"/>
                <w:szCs w:val="20"/>
              </w:rPr>
              <w:t>Фамилия имя отчество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</w:tr>
      <w:tr w:rsidR="000D4E23" w:rsidRPr="00BA3080" w:rsidTr="000D4E23">
        <w:trPr>
          <w:trHeight w:val="141"/>
        </w:trPr>
        <w:tc>
          <w:tcPr>
            <w:tcW w:w="5160" w:type="dxa"/>
          </w:tcPr>
          <w:p w:rsidR="000D4E23" w:rsidRDefault="000D4E23" w:rsidP="0070744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 w:rsidRPr="00BA3080">
              <w:rPr>
                <w:spacing w:val="-3"/>
              </w:rPr>
              <w:t xml:space="preserve">Паспорт гражданина РФ </w:t>
            </w:r>
            <w:r w:rsidR="00707443">
              <w:rPr>
                <w:spacing w:val="-3"/>
              </w:rPr>
              <w:t>серия:_______</w:t>
            </w:r>
          </w:p>
          <w:p w:rsidR="00707443" w:rsidRPr="00BA3080" w:rsidRDefault="00707443" w:rsidP="007074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№______________________________________</w:t>
            </w:r>
          </w:p>
        </w:tc>
      </w:tr>
      <w:tr w:rsidR="000D4E23" w:rsidRPr="00BA3080" w:rsidTr="000D4E23">
        <w:trPr>
          <w:trHeight w:val="837"/>
        </w:trPr>
        <w:tc>
          <w:tcPr>
            <w:tcW w:w="5160" w:type="dxa"/>
          </w:tcPr>
          <w:p w:rsidR="00707443" w:rsidRDefault="000D4E23" w:rsidP="007074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 xml:space="preserve">: </w:t>
            </w:r>
            <w:r w:rsidR="00707443">
              <w:t>______________________________</w:t>
            </w:r>
            <w:r w:rsidRPr="000D4E23">
              <w:rPr>
                <w:highlight w:val="yellow"/>
              </w:rPr>
              <w:t xml:space="preserve"> </w:t>
            </w:r>
            <w:r w:rsidR="00707443">
              <w:rPr>
                <w:highlight w:val="yellow"/>
              </w:rPr>
              <w:t xml:space="preserve">          </w:t>
            </w:r>
          </w:p>
          <w:p w:rsidR="000D4E23" w:rsidRPr="00707443" w:rsidRDefault="00707443" w:rsidP="00707443">
            <w:pPr>
              <w:jc w:val="center"/>
            </w:pPr>
            <w:r w:rsidRPr="00707443">
              <w:t>(адрес полностью)</w:t>
            </w:r>
          </w:p>
        </w:tc>
      </w:tr>
      <w:tr w:rsidR="000D4E23" w:rsidRPr="00BA3080" w:rsidTr="000D4E23">
        <w:trPr>
          <w:trHeight w:val="960"/>
        </w:trPr>
        <w:tc>
          <w:tcPr>
            <w:tcW w:w="5160" w:type="dxa"/>
          </w:tcPr>
          <w:p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707443">
            <w:r w:rsidRPr="000D4E23">
              <w:t xml:space="preserve">С Положением о защите персональных данных </w:t>
            </w:r>
            <w:r w:rsidR="00707443">
              <w:t xml:space="preserve">воспитанников </w:t>
            </w:r>
            <w:r w:rsidRPr="000D4E23">
              <w:t xml:space="preserve"> и их законных представителей ознакомле</w:t>
            </w:r>
            <w:proofErr w:type="gramStart"/>
            <w:r w:rsidRPr="000D4E23">
              <w:t>н(</w:t>
            </w:r>
            <w:proofErr w:type="gramEnd"/>
            <w:r w:rsidRPr="000D4E23">
              <w:t>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Осведомле</w:t>
            </w:r>
            <w:proofErr w:type="gramStart"/>
            <w:r w:rsidRPr="000D4E23">
              <w:t>н(</w:t>
            </w:r>
            <w:proofErr w:type="gramEnd"/>
            <w:r w:rsidRPr="000D4E23"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</w:tbl>
    <w:p w:rsidR="0027060D" w:rsidRDefault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sectPr w:rsidR="0027060D" w:rsidRPr="0027060D" w:rsidSect="00707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97" w:rsidRDefault="00181197" w:rsidP="000D0260">
      <w:r>
        <w:separator/>
      </w:r>
    </w:p>
  </w:endnote>
  <w:endnote w:type="continuationSeparator" w:id="0">
    <w:p w:rsidR="00181197" w:rsidRDefault="00181197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</w:t>
    </w:r>
    <w:r w:rsidR="00907604">
      <w:t xml:space="preserve">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97" w:rsidRDefault="00181197" w:rsidP="000D0260">
      <w:r>
        <w:separator/>
      </w:r>
    </w:p>
  </w:footnote>
  <w:footnote w:type="continuationSeparator" w:id="0">
    <w:p w:rsidR="00181197" w:rsidRDefault="00181197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34" w:rsidRDefault="003702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34" w:rsidRDefault="0037023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34" w:rsidRDefault="003702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0586A"/>
    <w:rsid w:val="00013E1E"/>
    <w:rsid w:val="000611CE"/>
    <w:rsid w:val="00090F08"/>
    <w:rsid w:val="00095E5D"/>
    <w:rsid w:val="000A17B8"/>
    <w:rsid w:val="000D0260"/>
    <w:rsid w:val="000D4E23"/>
    <w:rsid w:val="000E4E8F"/>
    <w:rsid w:val="000E7DB3"/>
    <w:rsid w:val="00114D8D"/>
    <w:rsid w:val="001313DC"/>
    <w:rsid w:val="00180C0F"/>
    <w:rsid w:val="00181197"/>
    <w:rsid w:val="0018610A"/>
    <w:rsid w:val="001D600F"/>
    <w:rsid w:val="00234A31"/>
    <w:rsid w:val="00244B3C"/>
    <w:rsid w:val="0027060D"/>
    <w:rsid w:val="00282E27"/>
    <w:rsid w:val="002D6482"/>
    <w:rsid w:val="002F1D37"/>
    <w:rsid w:val="00307230"/>
    <w:rsid w:val="003158E9"/>
    <w:rsid w:val="00330B19"/>
    <w:rsid w:val="00370234"/>
    <w:rsid w:val="00372F0F"/>
    <w:rsid w:val="003B143A"/>
    <w:rsid w:val="00426F0A"/>
    <w:rsid w:val="00463221"/>
    <w:rsid w:val="00471A9D"/>
    <w:rsid w:val="00472CC3"/>
    <w:rsid w:val="004815BC"/>
    <w:rsid w:val="004A352C"/>
    <w:rsid w:val="0051139B"/>
    <w:rsid w:val="00541308"/>
    <w:rsid w:val="005637FA"/>
    <w:rsid w:val="005C077A"/>
    <w:rsid w:val="005F5122"/>
    <w:rsid w:val="006359D1"/>
    <w:rsid w:val="00641F2C"/>
    <w:rsid w:val="0064298E"/>
    <w:rsid w:val="00685C64"/>
    <w:rsid w:val="006A2921"/>
    <w:rsid w:val="006A7C5A"/>
    <w:rsid w:val="00707443"/>
    <w:rsid w:val="00734AF4"/>
    <w:rsid w:val="007C44F1"/>
    <w:rsid w:val="007D5740"/>
    <w:rsid w:val="00833CD3"/>
    <w:rsid w:val="00837884"/>
    <w:rsid w:val="008B2898"/>
    <w:rsid w:val="008B35E2"/>
    <w:rsid w:val="008F3392"/>
    <w:rsid w:val="00907604"/>
    <w:rsid w:val="00910606"/>
    <w:rsid w:val="009132E6"/>
    <w:rsid w:val="00914CFD"/>
    <w:rsid w:val="00925B45"/>
    <w:rsid w:val="00963BC1"/>
    <w:rsid w:val="0096475C"/>
    <w:rsid w:val="00992118"/>
    <w:rsid w:val="009D216C"/>
    <w:rsid w:val="00A24205"/>
    <w:rsid w:val="00A2699C"/>
    <w:rsid w:val="00A51380"/>
    <w:rsid w:val="00A519EC"/>
    <w:rsid w:val="00A630AC"/>
    <w:rsid w:val="00AC5427"/>
    <w:rsid w:val="00AE0DC6"/>
    <w:rsid w:val="00AE258F"/>
    <w:rsid w:val="00B1274C"/>
    <w:rsid w:val="00B34A65"/>
    <w:rsid w:val="00B50012"/>
    <w:rsid w:val="00B7343A"/>
    <w:rsid w:val="00BA3080"/>
    <w:rsid w:val="00BA71AA"/>
    <w:rsid w:val="00BB613F"/>
    <w:rsid w:val="00BE263D"/>
    <w:rsid w:val="00BF189A"/>
    <w:rsid w:val="00BF5D4E"/>
    <w:rsid w:val="00C34006"/>
    <w:rsid w:val="00C47458"/>
    <w:rsid w:val="00C54530"/>
    <w:rsid w:val="00C608FF"/>
    <w:rsid w:val="00C932CD"/>
    <w:rsid w:val="00CF3D26"/>
    <w:rsid w:val="00CF7920"/>
    <w:rsid w:val="00D24E09"/>
    <w:rsid w:val="00DB4A79"/>
    <w:rsid w:val="00DB76C1"/>
    <w:rsid w:val="00E00DA0"/>
    <w:rsid w:val="00E15A36"/>
    <w:rsid w:val="00E17132"/>
    <w:rsid w:val="00E44A74"/>
    <w:rsid w:val="00EC4A0E"/>
    <w:rsid w:val="00F15685"/>
    <w:rsid w:val="00F22DBE"/>
    <w:rsid w:val="00F24902"/>
    <w:rsid w:val="00F55704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53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Пользователь Windows</cp:lastModifiedBy>
  <cp:revision>21</cp:revision>
  <cp:lastPrinted>2021-01-11T07:42:00Z</cp:lastPrinted>
  <dcterms:created xsi:type="dcterms:W3CDTF">2016-05-27T12:29:00Z</dcterms:created>
  <dcterms:modified xsi:type="dcterms:W3CDTF">2022-01-24T13:34:00Z</dcterms:modified>
</cp:coreProperties>
</file>